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8EE3" w14:textId="77777777" w:rsidR="00000000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Coordenadoria Regional de Desenvolvimento da Educação – CREDE 15</w:t>
      </w:r>
    </w:p>
    <w:p w14:paraId="3FE76B50" w14:textId="77777777" w:rsidR="00000000" w:rsidRDefault="000000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C0CB587" w14:textId="77777777" w:rsidR="00000000" w:rsidRDefault="00000000">
      <w:pPr>
        <w:pStyle w:val="Standard"/>
        <w:jc w:val="center"/>
      </w:pPr>
      <w:r>
        <w:rPr>
          <w:rFonts w:ascii="Arial" w:hAnsi="Arial" w:cs="Arial"/>
          <w:b/>
          <w:bCs/>
        </w:rPr>
        <w:t>CHAMADA PÚBLICA 03/2024</w:t>
      </w:r>
      <w:r>
        <w:rPr>
          <w:rFonts w:ascii="Times New Roman" w:hAnsi="Times New Roman" w:cs="Arial"/>
          <w:b/>
          <w:bCs/>
        </w:rPr>
        <w:t xml:space="preserve"> PARA COMPOSIÇÃO DE BANCO DE BOLSISTAS REGIONAIS NO ÂMBITO </w:t>
      </w:r>
      <w:proofErr w:type="gramStart"/>
      <w:r>
        <w:rPr>
          <w:rFonts w:ascii="Times New Roman" w:hAnsi="Times New Roman" w:cs="Times New Roman"/>
          <w:b/>
          <w:bCs/>
        </w:rPr>
        <w:t>DO  PROGRAMA</w:t>
      </w:r>
      <w:proofErr w:type="gramEnd"/>
      <w:r>
        <w:rPr>
          <w:rFonts w:ascii="Times New Roman" w:hAnsi="Times New Roman" w:cs="Times New Roman"/>
          <w:b/>
          <w:bCs/>
        </w:rPr>
        <w:t xml:space="preserve"> PAIC INTEGRAL ALINHADO AO PROGRAMA MAIS INFÂNCIA  CEARÁ </w:t>
      </w:r>
    </w:p>
    <w:p w14:paraId="7E9CD13C" w14:textId="77777777" w:rsidR="00000000" w:rsidRDefault="00000000">
      <w:pPr>
        <w:pStyle w:val="Standard"/>
        <w:jc w:val="center"/>
        <w:rPr>
          <w:rFonts w:ascii="Arial" w:hAnsi="Arial" w:cs="Arial"/>
          <w:b/>
          <w:bCs/>
        </w:rPr>
      </w:pPr>
    </w:p>
    <w:p w14:paraId="6113D8CA" w14:textId="77777777" w:rsidR="00000000" w:rsidRDefault="00000000">
      <w:pPr>
        <w:pStyle w:val="Contedodoquadro"/>
        <w:jc w:val="center"/>
      </w:pPr>
      <w:bookmarkStart w:id="0" w:name="_Toc207109571"/>
      <w:r>
        <w:rPr>
          <w:rFonts w:cs="Arial"/>
          <w:b/>
        </w:rPr>
        <w:t xml:space="preserve">Formulário para interposição de recurso </w:t>
      </w:r>
      <w:bookmarkEnd w:id="0"/>
    </w:p>
    <w:p w14:paraId="5170B019" w14:textId="77777777" w:rsidR="00000000" w:rsidRDefault="00000000">
      <w:pPr>
        <w:pStyle w:val="Contedodoquadro"/>
        <w:jc w:val="center"/>
        <w:rPr>
          <w:rFonts w:cs="Arial"/>
          <w:b/>
        </w:rPr>
      </w:pPr>
    </w:p>
    <w:p w14:paraId="6B208C71" w14:textId="77777777" w:rsidR="00000000" w:rsidRDefault="00000000">
      <w:pPr>
        <w:pStyle w:val="Contedodoquadro"/>
        <w:spacing w:before="120" w:line="360" w:lineRule="auto"/>
        <w:ind w:firstLine="709"/>
        <w:jc w:val="both"/>
      </w:pPr>
      <w:r>
        <w:rPr>
          <w:rFonts w:cs="Arial"/>
          <w:szCs w:val="22"/>
        </w:rPr>
        <w:t xml:space="preserve">Eu, ................................................................................................................., portador(a) do documento de identidade nº............................................, apresento recurso junto à Comissão contra  ____________________________________________________________________ da Chamada Pública Nº _____________ da Seleção de Bolsistas Regionais do Programa </w:t>
      </w:r>
      <w:proofErr w:type="spellStart"/>
      <w:r>
        <w:rPr>
          <w:rFonts w:cs="Arial"/>
        </w:rPr>
        <w:t>Paic</w:t>
      </w:r>
      <w:proofErr w:type="spellEnd"/>
      <w:r>
        <w:rPr>
          <w:rFonts w:cs="Arial"/>
        </w:rPr>
        <w:t xml:space="preserve"> Integral.</w:t>
      </w:r>
    </w:p>
    <w:p w14:paraId="5AB8B154" w14:textId="77777777" w:rsidR="00000000" w:rsidRDefault="00000000">
      <w:pPr>
        <w:pStyle w:val="Contedodoquadro"/>
        <w:spacing w:line="360" w:lineRule="auto"/>
        <w:ind w:firstLine="709"/>
        <w:jc w:val="both"/>
      </w:pPr>
      <w:r>
        <w:rPr>
          <w:rFonts w:cs="Arial"/>
          <w:szCs w:val="22"/>
        </w:rPr>
        <w:t>A decisão objeto de contestação é ...............................................................................................................…………………………</w:t>
      </w:r>
      <w:proofErr w:type="gramStart"/>
      <w:r>
        <w:rPr>
          <w:rFonts w:cs="Arial"/>
          <w:szCs w:val="22"/>
        </w:rPr>
        <w:t>…..</w:t>
      </w:r>
      <w:proofErr w:type="gramEnd"/>
    </w:p>
    <w:p w14:paraId="7A77BB1B" w14:textId="77777777" w:rsidR="00000000" w:rsidRDefault="00000000">
      <w:pPr>
        <w:pStyle w:val="Contedodoquadro"/>
        <w:jc w:val="both"/>
      </w:pPr>
      <w:r>
        <w:rPr>
          <w:rFonts w:cs="Arial"/>
          <w:szCs w:val="22"/>
        </w:rPr>
        <w:t xml:space="preserve">................................................................................................................…………………… </w:t>
      </w:r>
      <w:r>
        <w:rPr>
          <w:rFonts w:cs="Arial"/>
          <w:szCs w:val="22"/>
          <w:vertAlign w:val="superscript"/>
        </w:rPr>
        <w:t xml:space="preserve">(explicitar a decisão que está contestando). </w:t>
      </w:r>
    </w:p>
    <w:p w14:paraId="5E51E19C" w14:textId="77777777" w:rsidR="00000000" w:rsidRDefault="00000000">
      <w:pPr>
        <w:pStyle w:val="Contedodoquadro"/>
        <w:spacing w:line="360" w:lineRule="auto"/>
        <w:jc w:val="both"/>
      </w:pPr>
      <w:r>
        <w:rPr>
          <w:rFonts w:cs="Arial"/>
          <w:szCs w:val="22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..</w:t>
      </w:r>
    </w:p>
    <w:p w14:paraId="0648FF9B" w14:textId="77777777" w:rsidR="00000000" w:rsidRDefault="00000000">
      <w:pPr>
        <w:pStyle w:val="Contedodoquadro"/>
        <w:ind w:firstLine="709"/>
        <w:jc w:val="both"/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            </w:t>
      </w:r>
    </w:p>
    <w:p w14:paraId="3982A04C" w14:textId="77777777" w:rsidR="00000000" w:rsidRDefault="00000000">
      <w:pPr>
        <w:pStyle w:val="Contedodoquadro"/>
        <w:ind w:firstLine="709"/>
        <w:jc w:val="both"/>
      </w:pPr>
      <w:r>
        <w:rPr>
          <w:rFonts w:cs="Arial"/>
          <w:szCs w:val="22"/>
        </w:rPr>
        <w:t xml:space="preserve">                                                                                Tauá – CE, ___ de ___________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2024</w:t>
      </w:r>
    </w:p>
    <w:p w14:paraId="634C45EB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00233F10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6336F17F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4DDB872E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79DDC31A" w14:textId="77777777" w:rsidR="00000000" w:rsidRDefault="00000000">
      <w:pPr>
        <w:pStyle w:val="Contedodoquadro"/>
        <w:jc w:val="right"/>
      </w:pPr>
      <w:r>
        <w:rPr>
          <w:rFonts w:cs="Arial"/>
          <w:szCs w:val="22"/>
        </w:rPr>
        <w:t>.......................…..............................................................................…...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4B92C304" w14:textId="77777777" w:rsidR="00000000" w:rsidRDefault="00000000">
      <w:pPr>
        <w:pStyle w:val="Contedodoquadro"/>
        <w:jc w:val="right"/>
      </w:pPr>
      <w:r>
        <w:rPr>
          <w:rFonts w:cs="Arial"/>
          <w:szCs w:val="22"/>
        </w:rPr>
        <w:t xml:space="preserve">                          Assinatura do(a) candidato(a)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</w:t>
      </w:r>
    </w:p>
    <w:p w14:paraId="585052FC" w14:textId="77777777" w:rsidR="00000000" w:rsidRDefault="00000000">
      <w:pPr>
        <w:pStyle w:val="Contedodoquadro"/>
        <w:spacing w:before="120" w:line="360" w:lineRule="auto"/>
        <w:jc w:val="right"/>
      </w:pPr>
      <w:r>
        <w:rPr>
          <w:rFonts w:ascii="Arial" w:hAnsi="Arial" w:cs="Arial"/>
          <w:szCs w:val="22"/>
        </w:rPr>
        <w:tab/>
      </w:r>
    </w:p>
    <w:p w14:paraId="1C8C61EB" w14:textId="77777777" w:rsidR="00077EE0" w:rsidRDefault="00077EE0"/>
    <w:sectPr w:rsidR="00077EE0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47A4" w14:textId="77777777" w:rsidR="00C15D24" w:rsidRDefault="00C15D24">
      <w:r>
        <w:separator/>
      </w:r>
    </w:p>
  </w:endnote>
  <w:endnote w:type="continuationSeparator" w:id="0">
    <w:p w14:paraId="3B32BF88" w14:textId="77777777" w:rsidR="00C15D24" w:rsidRDefault="00C1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97B3" w14:textId="7EF07E9D" w:rsidR="00000000" w:rsidRDefault="00077EE0">
    <w:pPr>
      <w:pStyle w:val="Rodap"/>
      <w:ind w:hanging="1134"/>
    </w:pPr>
    <w:r w:rsidRPr="001B14A0">
      <w:rPr>
        <w:noProof/>
      </w:rPr>
      <w:pict w14:anchorId="4A717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35" type="#_x0000_t75" style="width:597.75pt;height:49.5pt;visibility:visible;mso-wrap-style:square" filled="t">
          <v:imagedata r:id="rId1" o:title="" croptop="-69f" cropbottom="-69f" cropleft="-5f" cropright="-5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0DC7" w14:textId="77777777" w:rsidR="00C15D24" w:rsidRDefault="00C15D24">
      <w:r>
        <w:separator/>
      </w:r>
    </w:p>
  </w:footnote>
  <w:footnote w:type="continuationSeparator" w:id="0">
    <w:p w14:paraId="6556D81F" w14:textId="77777777" w:rsidR="00C15D24" w:rsidRDefault="00C1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4840" w14:textId="77777777" w:rsidR="00000000" w:rsidRDefault="00000000">
    <w:pPr>
      <w:pStyle w:val="Cabealho"/>
    </w:pPr>
  </w:p>
  <w:p w14:paraId="69EDA72C" w14:textId="77777777" w:rsidR="00000000" w:rsidRDefault="00000000">
    <w:pPr>
      <w:pStyle w:val="Cabealho"/>
      <w:jc w:val="center"/>
      <w:rPr>
        <w:rFonts w:ascii="Arial" w:hAnsi="Arial" w:cs="Arial"/>
        <w:b/>
        <w:bCs/>
      </w:rPr>
    </w:pPr>
  </w:p>
  <w:tbl>
    <w:tblPr>
      <w:tblW w:w="874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24"/>
      <w:gridCol w:w="4417"/>
    </w:tblGrid>
    <w:tr w:rsidR="00077EE0" w14:paraId="1EB6E6F2" w14:textId="77777777" w:rsidTr="00BA61E0">
      <w:trPr>
        <w:trHeight w:val="840"/>
        <w:jc w:val="center"/>
      </w:trPr>
      <w:tc>
        <w:tcPr>
          <w:tcW w:w="42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04BB90" w14:textId="77777777" w:rsidR="00077EE0" w:rsidRDefault="00077EE0" w:rsidP="00077EE0">
          <w:pPr>
            <w:pStyle w:val="Cabealho"/>
          </w:pPr>
          <w:r w:rsidRPr="001B14A0">
            <w:rPr>
              <w:noProof/>
            </w:rPr>
            <w:pict w14:anchorId="35BDCE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31" type="#_x0000_t75" alt="Logotipo&#10;&#10;Descrição gerada automaticamente" style="width:205.5pt;height:38.25pt;visibility:visible;mso-wrap-style:square">
                <v:imagedata r:id="rId1" o:title="Logotipo&#10;&#10;Descrição gerada automaticamente"/>
              </v:shape>
            </w:pict>
          </w:r>
        </w:p>
      </w:tc>
      <w:tc>
        <w:tcPr>
          <w:tcW w:w="44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9C640C" w14:textId="77777777" w:rsidR="00077EE0" w:rsidRDefault="00077EE0" w:rsidP="00077EE0">
          <w:pPr>
            <w:pStyle w:val="Cabealho"/>
            <w:jc w:val="right"/>
          </w:pPr>
          <w:r w:rsidRPr="001B14A0">
            <w:rPr>
              <w:noProof/>
            </w:rPr>
            <w:pict w14:anchorId="4D9EE6B0">
              <v:shape id="Imagem 1" o:spid="_x0000_i1030" type="#_x0000_t75" alt="Logotipo&#10;&#10;Descrição gerada automaticamente" style="width:129.75pt;height:38.25pt;visibility:visible;mso-wrap-style:square">
                <v:imagedata r:id="rId2" o:title="Logotipo&#10;&#10;Descrição gerada automaticamente"/>
              </v:shape>
            </w:pict>
          </w:r>
        </w:p>
      </w:tc>
    </w:tr>
  </w:tbl>
  <w:p w14:paraId="6BDE15C0" w14:textId="77777777" w:rsidR="00000000" w:rsidRDefault="00000000" w:rsidP="00077EE0">
    <w:pPr>
      <w:pStyle w:val="Cabealho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EE0"/>
    <w:rsid w:val="00077EE0"/>
    <w:rsid w:val="00C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31098"/>
  <w15:chartTrackingRefBased/>
  <w15:docId w15:val="{112F68E1-5450-4F36-871C-30C7F84A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orpodetextoChar">
    <w:name w:val="Corpo de texto Char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CabealhoChar">
    <w:name w:val="Cabeçalho Char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rPr>
      <w:rFonts w:ascii="Segoe UI" w:eastAsia="Noto Sans CJK SC Regular" w:hAnsi="Segoe UI" w:cs="Mangal"/>
      <w:kern w:val="2"/>
      <w:sz w:val="18"/>
      <w:szCs w:val="16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BalloonText">
    <w:name w:val="Balloon Text"/>
    <w:basedOn w:val="Normal"/>
    <w:rPr>
      <w:rFonts w:ascii="Segoe UI" w:hAnsi="Segoe UI" w:cs="Mangal"/>
      <w:sz w:val="18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wnloads\RECURSO_CHAMADA_P&#218;BLICA_03_202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RECURSO_CHAMADA_PÚBLICA_03_2024</Template>
  <TotalTime>1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CREDE 15</dc:creator>
  <cp:keywords/>
  <cp:lastModifiedBy>Francisco Cavalcante</cp:lastModifiedBy>
  <cp:revision>1</cp:revision>
  <cp:lastPrinted>2022-01-18T12:12:00Z</cp:lastPrinted>
  <dcterms:created xsi:type="dcterms:W3CDTF">2024-02-15T17:24:00Z</dcterms:created>
  <dcterms:modified xsi:type="dcterms:W3CDTF">2024-02-15T17:25:00Z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